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C" w:rsidRDefault="009A3EEC">
      <w:pPr>
        <w:pStyle w:val="Title-Professional"/>
        <w:rPr>
          <w:sz w:val="72"/>
          <w:szCs w:val="72"/>
        </w:rPr>
      </w:pPr>
      <w:r>
        <w:rPr>
          <w:sz w:val="72"/>
          <w:szCs w:val="72"/>
        </w:rPr>
        <w:t>Primary 7</w:t>
      </w:r>
    </w:p>
    <w:p w:rsidR="009A3EEC" w:rsidRPr="009A3EEC" w:rsidRDefault="009A3EEC">
      <w:pPr>
        <w:pStyle w:val="Title-Professional"/>
        <w:rPr>
          <w:sz w:val="72"/>
          <w:szCs w:val="72"/>
        </w:rPr>
      </w:pPr>
      <w:r w:rsidRPr="009A3EEC">
        <w:rPr>
          <w:sz w:val="72"/>
          <w:szCs w:val="72"/>
        </w:rPr>
        <w:t>Newsletter</w:t>
      </w:r>
    </w:p>
    <w:p w:rsidR="009A3EEC" w:rsidRDefault="009A3EEC">
      <w:pPr>
        <w:pStyle w:val="IssueVolumeDate-Professional"/>
      </w:pPr>
      <w:r>
        <w:t>Term 1</w:t>
      </w:r>
      <w:r>
        <w:tab/>
        <w:t>August 2018</w:t>
      </w:r>
    </w:p>
    <w:p w:rsidR="009A3EEC" w:rsidRDefault="008E60A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17468" wp14:editId="22EBB172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6781800" cy="86233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C" w:rsidRPr="00594F86" w:rsidRDefault="00594F86" w:rsidP="00594F8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Welcome to our class newsletter. We hope you enjoy finding out about wh</w:t>
                            </w:r>
                            <w:r w:rsidR="00F42035">
                              <w:rPr>
                                <w:sz w:val="40"/>
                                <w:szCs w:val="40"/>
                                <w:lang w:val="en-GB"/>
                              </w:rPr>
                              <w:t xml:space="preserve">at we are learning in Term 1. </w:t>
                            </w:r>
                            <w:r w:rsidR="00F42035" w:rsidRPr="00C84660">
                              <w:rPr>
                                <w:lang w:val="en-GB"/>
                              </w:rPr>
                              <w:t>-</w:t>
                            </w:r>
                            <w:r w:rsidR="00E90212" w:rsidRPr="00C84660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</w:t>
                            </w:r>
                            <w:r w:rsidRPr="00C84660">
                              <w:rPr>
                                <w:sz w:val="24"/>
                                <w:szCs w:val="24"/>
                                <w:lang w:val="en-GB"/>
                              </w:rPr>
                              <w:t>lyssa</w:t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pt;margin-top:.5pt;width:534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2JKw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">
                <v:textbox>
                  <w:txbxContent>
                    <w:p w:rsidR="009A3EEC" w:rsidRPr="00594F86" w:rsidRDefault="00594F86" w:rsidP="00594F8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>Welcome to our class newsletter. We hope you enjoy finding out about wh</w:t>
                      </w:r>
                      <w:r w:rsidR="00F42035">
                        <w:rPr>
                          <w:sz w:val="40"/>
                          <w:szCs w:val="40"/>
                          <w:lang w:val="en-GB"/>
                        </w:rPr>
                        <w:t xml:space="preserve">at we are learning in Term 1. </w:t>
                      </w:r>
                      <w:r w:rsidR="00F42035" w:rsidRPr="00C84660">
                        <w:rPr>
                          <w:lang w:val="en-GB"/>
                        </w:rPr>
                        <w:t>-</w:t>
                      </w:r>
                      <w:r w:rsidR="00E90212" w:rsidRPr="00C84660">
                        <w:rPr>
                          <w:sz w:val="24"/>
                          <w:szCs w:val="24"/>
                          <w:lang w:val="en-GB"/>
                        </w:rPr>
                        <w:t xml:space="preserve"> A</w:t>
                      </w:r>
                      <w:r w:rsidRPr="00C84660">
                        <w:rPr>
                          <w:sz w:val="24"/>
                          <w:szCs w:val="24"/>
                          <w:lang w:val="en-GB"/>
                        </w:rPr>
                        <w:t>lyssa</w:t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6051D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BE5858" wp14:editId="134FF632">
                <wp:simplePos x="0" y="0"/>
                <wp:positionH relativeFrom="column">
                  <wp:posOffset>-113392</wp:posOffset>
                </wp:positionH>
                <wp:positionV relativeFrom="paragraph">
                  <wp:posOffset>81461</wp:posOffset>
                </wp:positionV>
                <wp:extent cx="3221446" cy="2560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446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EEC" w:rsidRPr="006051DB" w:rsidRDefault="00814073" w:rsidP="00814073">
                            <w:pPr>
                              <w:pStyle w:val="BodyText-Professional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Holes Novel Study</w:t>
                            </w:r>
                          </w:p>
                          <w:p w:rsidR="00296CF4" w:rsidRDefault="00814073" w:rsidP="00C16CC3">
                            <w:pPr>
                              <w:pStyle w:val="BodyText-Professional"/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During term 1 and 2, both classes will be exploring themes rel</w:t>
                            </w:r>
                            <w:r w:rsid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ated to ‘Holes’ by Louis </w:t>
                            </w:r>
                            <w:proofErr w:type="spellStart"/>
                            <w:r w:rsid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Sachar</w:t>
                            </w:r>
                            <w:proofErr w:type="spellEnd"/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. Each day we will discuss in small groups </w:t>
                            </w:r>
                            <w:r w:rsidR="00C16CC3"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our</w:t>
                            </w: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thoughts on </w:t>
                            </w:r>
                            <w:r w:rsidR="00C16CC3"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the plot, characters and themes</w:t>
                            </w: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r w:rsidR="00C16CC3"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We</w:t>
                            </w: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will use prediction and summarising skills to analyse the text and complete short and extended pieces of writing related to</w:t>
                            </w:r>
                            <w:r w:rsidR="00712A85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the novel. It is a great novel</w:t>
                            </w: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, that I’m really </w:t>
                            </w:r>
                            <w:proofErr w:type="gramStart"/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enjoy</w:t>
                            </w:r>
                            <w:proofErr w:type="gramEnd"/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reading</w:t>
                            </w:r>
                            <w:r w:rsidR="002F0F96"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it</w:t>
                            </w: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!</w:t>
                            </w:r>
                            <w:r w:rsidR="002F0F96"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814073" w:rsidRPr="00296CF4" w:rsidRDefault="002F0F96" w:rsidP="0044781E">
                            <w:pPr>
                              <w:pStyle w:val="BodyText-Professional"/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44781E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Sof</w:t>
                            </w:r>
                            <w:r w:rsidRPr="00296CF4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6.4pt;width:253.65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" o:allowincell="f" filled="f">
                <v:textbox>
                  <w:txbxContent>
                    <w:p w:rsidR="009A3EEC" w:rsidRPr="006051DB" w:rsidRDefault="00814073" w:rsidP="00814073">
                      <w:pPr>
                        <w:pStyle w:val="BodyText-Professional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6051DB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Holes Novel Study</w:t>
                      </w:r>
                    </w:p>
                    <w:p w:rsidR="00296CF4" w:rsidRDefault="00814073" w:rsidP="00C16CC3">
                      <w:pPr>
                        <w:pStyle w:val="BodyText-Professional"/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During term 1 and 2, both classes will be exploring themes rel</w:t>
                      </w:r>
                      <w:r w:rsid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ated to ‘Holes’ by Louis </w:t>
                      </w:r>
                      <w:proofErr w:type="spellStart"/>
                      <w:r w:rsid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Sachar</w:t>
                      </w:r>
                      <w:proofErr w:type="spellEnd"/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. Each day we will discuss in small groups </w:t>
                      </w:r>
                      <w:r w:rsidR="00C16CC3"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our</w:t>
                      </w: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thoughts on </w:t>
                      </w:r>
                      <w:r w:rsidR="00C16CC3"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the plot, characters and themes</w:t>
                      </w: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r w:rsidR="00C16CC3"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We</w:t>
                      </w: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will use prediction and summarising skills to analyse the text and complete short and extended pieces of writing related to</w:t>
                      </w:r>
                      <w:r w:rsidR="00712A85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the novel. It is a great novel</w:t>
                      </w: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, that I’m really </w:t>
                      </w:r>
                      <w:proofErr w:type="gramStart"/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enjoy</w:t>
                      </w:r>
                      <w:proofErr w:type="gramEnd"/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reading</w:t>
                      </w:r>
                      <w:r w:rsidR="002F0F96"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it</w:t>
                      </w: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!</w:t>
                      </w:r>
                      <w:r w:rsidR="002F0F96"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814073" w:rsidRPr="00296CF4" w:rsidRDefault="002F0F96" w:rsidP="0044781E">
                      <w:pPr>
                        <w:pStyle w:val="BodyText-Professional"/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="0044781E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Sof</w:t>
                      </w:r>
                      <w:r w:rsidRPr="00296CF4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43CBB9" wp14:editId="1FEB2385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3419475" cy="403860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EEC" w:rsidRPr="006051DB" w:rsidRDefault="00814073" w:rsidP="002F0F96">
                            <w:pPr>
                              <w:pStyle w:val="Picture-Professional"/>
                              <w:spacing w:before="0" w:after="0"/>
                              <w:jc w:val="center"/>
                              <w:rPr>
                                <w:rFonts w:ascii="Garamond" w:hAnsi="Garamond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Homework</w:t>
                            </w:r>
                          </w:p>
                          <w:p w:rsidR="002F0F96" w:rsidRPr="00F42035" w:rsidRDefault="00814073" w:rsidP="002F0F96">
                            <w:pPr>
                              <w:pStyle w:val="Picture-Professional"/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42035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>Pupils in P7 are given Literacy Circles homework on a Monday</w:t>
                            </w:r>
                            <w:r w:rsidR="00C16CC3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 and should be returned the following Monday</w:t>
                            </w:r>
                            <w:r w:rsidRPr="00F42035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896A1B" w:rsidRPr="00F42035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F0F96" w:rsidRPr="00F42035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We choose a book we were interested in and have formed small groups. We then decide how many chapters we should read each week and are given a task. These include </w:t>
                            </w:r>
                          </w:p>
                          <w:p w:rsidR="002F0F96" w:rsidRPr="00F42035" w:rsidRDefault="002F0F96" w:rsidP="00F42035">
                            <w:pPr>
                              <w:pStyle w:val="Picture-Professional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42035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Summariser </w:t>
                            </w:r>
                          </w:p>
                          <w:p w:rsidR="002F0F96" w:rsidRDefault="002F0F96" w:rsidP="00F42035">
                            <w:pPr>
                              <w:pStyle w:val="Picture-Professional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42035"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Question master </w:t>
                            </w:r>
                          </w:p>
                          <w:p w:rsidR="00F42035" w:rsidRDefault="00F42035" w:rsidP="00F42035">
                            <w:pPr>
                              <w:pStyle w:val="Picture-Professional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Word Finder </w:t>
                            </w:r>
                            <w:bookmarkStart w:id="0" w:name="_GoBack"/>
                            <w:bookmarkEnd w:id="0"/>
                          </w:p>
                          <w:p w:rsidR="00F42035" w:rsidRDefault="00F42035" w:rsidP="00F42035">
                            <w:pPr>
                              <w:pStyle w:val="Picture-Professional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Style Seeker </w:t>
                            </w:r>
                          </w:p>
                          <w:p w:rsidR="00F42035" w:rsidRDefault="00F42035" w:rsidP="00F42035">
                            <w:pPr>
                              <w:pStyle w:val="Picture-Professional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>Mind Mapper (only in some groups)</w:t>
                            </w:r>
                          </w:p>
                          <w:p w:rsidR="00F42035" w:rsidRDefault="00F42035" w:rsidP="00F42035">
                            <w:pPr>
                              <w:pStyle w:val="Picture-Professional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>Illustrator (only in some groups)</w:t>
                            </w:r>
                          </w:p>
                          <w:p w:rsidR="00F42035" w:rsidRDefault="00F42035" w:rsidP="00F42035">
                            <w:pPr>
                              <w:pStyle w:val="Picture-Professional"/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The style seeker is a new role and we are reading the text looking for when the author has used figurative language or any tools for effect, for example, repetition. </w:t>
                            </w:r>
                          </w:p>
                          <w:p w:rsidR="0044781E" w:rsidRPr="00F42035" w:rsidRDefault="0044781E" w:rsidP="0044781E">
                            <w:pPr>
                              <w:pStyle w:val="Picture-Professional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28"/>
                                <w:szCs w:val="28"/>
                                <w:lang w:val="en-GB"/>
                              </w:rPr>
                              <w:t xml:space="preserve">Julia </w:t>
                            </w:r>
                          </w:p>
                          <w:p w:rsidR="002F0F96" w:rsidRDefault="002F0F96" w:rsidP="002F0F96">
                            <w:pPr>
                              <w:pStyle w:val="Picture-Professional"/>
                              <w:ind w:left="720"/>
                              <w:rPr>
                                <w:rFonts w:ascii="Garamond" w:hAnsi="Garamond" w:cs="Aparajita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814073" w:rsidRPr="002F0F96" w:rsidRDefault="002F0F96" w:rsidP="002F0F96">
                            <w:pPr>
                              <w:pStyle w:val="Picture-Professional"/>
                              <w:rPr>
                                <w:rFonts w:ascii="Garamond" w:hAnsi="Garamond" w:cs="Aparajita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 w:cs="Aparajita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0.5pt;margin-top:4.7pt;width:269.2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DmhQIAABc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" o:allowincell="f" filled="f">
                <v:textbox>
                  <w:txbxContent>
                    <w:p w:rsidR="009A3EEC" w:rsidRPr="006051DB" w:rsidRDefault="00814073" w:rsidP="002F0F96">
                      <w:pPr>
                        <w:pStyle w:val="Picture-Professional"/>
                        <w:spacing w:before="0" w:after="0"/>
                        <w:jc w:val="center"/>
                        <w:rPr>
                          <w:rFonts w:ascii="Garamond" w:hAnsi="Garamond" w:cs="Aparajita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6051DB">
                        <w:rPr>
                          <w:rFonts w:ascii="Garamond" w:hAnsi="Garamond" w:cs="Aparajita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Homework</w:t>
                      </w:r>
                    </w:p>
                    <w:p w:rsidR="002F0F96" w:rsidRPr="00F42035" w:rsidRDefault="00814073" w:rsidP="002F0F96">
                      <w:pPr>
                        <w:pStyle w:val="Picture-Professional"/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 w:rsidRPr="00F42035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>Pupils in P7 are given Literacy Circles homework on a Monday</w:t>
                      </w:r>
                      <w:r w:rsidR="00C16CC3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 and should be returned the following Monday</w:t>
                      </w:r>
                      <w:r w:rsidRPr="00F42035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896A1B" w:rsidRPr="00F42035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F0F96" w:rsidRPr="00F42035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We choose a book we were interested in and have formed small groups. We then decide how many chapters we should read each week and are given a task. These include </w:t>
                      </w:r>
                    </w:p>
                    <w:p w:rsidR="002F0F96" w:rsidRPr="00F42035" w:rsidRDefault="002F0F96" w:rsidP="00F42035">
                      <w:pPr>
                        <w:pStyle w:val="Picture-Professional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 w:rsidRPr="00F42035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Summariser </w:t>
                      </w:r>
                    </w:p>
                    <w:p w:rsidR="002F0F96" w:rsidRDefault="002F0F96" w:rsidP="00F42035">
                      <w:pPr>
                        <w:pStyle w:val="Picture-Professional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 w:rsidRPr="00F42035"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Question master </w:t>
                      </w:r>
                    </w:p>
                    <w:p w:rsidR="00F42035" w:rsidRDefault="00F42035" w:rsidP="00F42035">
                      <w:pPr>
                        <w:pStyle w:val="Picture-Professional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Word Finder </w:t>
                      </w:r>
                    </w:p>
                    <w:p w:rsidR="00F42035" w:rsidRDefault="00F42035" w:rsidP="00F42035">
                      <w:pPr>
                        <w:pStyle w:val="Picture-Professional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Style Seeker </w:t>
                      </w:r>
                    </w:p>
                    <w:p w:rsidR="00F42035" w:rsidRDefault="00F42035" w:rsidP="00F42035">
                      <w:pPr>
                        <w:pStyle w:val="Picture-Professional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>Mind Mapper (only in some groups)</w:t>
                      </w:r>
                    </w:p>
                    <w:p w:rsidR="00F42035" w:rsidRDefault="00F42035" w:rsidP="00F42035">
                      <w:pPr>
                        <w:pStyle w:val="Picture-Professional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>Illustrator (only in some groups)</w:t>
                      </w:r>
                    </w:p>
                    <w:p w:rsidR="00F42035" w:rsidRDefault="00F42035" w:rsidP="00F42035">
                      <w:pPr>
                        <w:pStyle w:val="Picture-Professional"/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The style seeker is a new role and we are reading the text looking for when the author has used figurative language or any tools for effect, for example, repetition. </w:t>
                      </w:r>
                    </w:p>
                    <w:p w:rsidR="0044781E" w:rsidRPr="00F42035" w:rsidRDefault="0044781E" w:rsidP="0044781E">
                      <w:pPr>
                        <w:pStyle w:val="Picture-Professional"/>
                        <w:numPr>
                          <w:ilvl w:val="0"/>
                          <w:numId w:val="3"/>
                        </w:numPr>
                        <w:spacing w:before="0" w:after="0"/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28"/>
                          <w:szCs w:val="28"/>
                          <w:lang w:val="en-GB"/>
                        </w:rPr>
                        <w:t xml:space="preserve">Julia </w:t>
                      </w:r>
                    </w:p>
                    <w:p w:rsidR="002F0F96" w:rsidRDefault="002F0F96" w:rsidP="002F0F96">
                      <w:pPr>
                        <w:pStyle w:val="Picture-Professional"/>
                        <w:ind w:left="720"/>
                        <w:rPr>
                          <w:rFonts w:ascii="Garamond" w:hAnsi="Garamond" w:cs="Aparajita"/>
                          <w:sz w:val="36"/>
                          <w:szCs w:val="36"/>
                          <w:lang w:val="en-GB"/>
                        </w:rPr>
                      </w:pPr>
                    </w:p>
                    <w:p w:rsidR="00814073" w:rsidRPr="002F0F96" w:rsidRDefault="002F0F96" w:rsidP="002F0F96">
                      <w:pPr>
                        <w:pStyle w:val="Picture-Professional"/>
                        <w:rPr>
                          <w:rFonts w:ascii="Garamond" w:hAnsi="Garamond" w:cs="Aparajita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Garamond" w:hAnsi="Garamond" w:cs="Aparajita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6051D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8511" wp14:editId="06FBEAC8">
                <wp:simplePos x="0" y="0"/>
                <wp:positionH relativeFrom="column">
                  <wp:posOffset>-113393</wp:posOffset>
                </wp:positionH>
                <wp:positionV relativeFrom="paragraph">
                  <wp:posOffset>113302</wp:posOffset>
                </wp:positionV>
                <wp:extent cx="3195320" cy="2638697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2638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C" w:rsidRPr="006051DB" w:rsidRDefault="00296CF4" w:rsidP="00296C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296CF4" w:rsidRPr="006051DB" w:rsidRDefault="00296CF4" w:rsidP="0044781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4781E" w:rsidRPr="006051DB" w:rsidRDefault="0044781E" w:rsidP="006051D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Both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rim</w:t>
                            </w:r>
                            <w:r w:rsidR="00B45229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ary 7 classes have P.E with Miss MacD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onald on Monday mornings</w:t>
                            </w:r>
                            <w:r w:rsidR="007B7150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. This term we are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learning about</w:t>
                            </w:r>
                            <w:r w:rsidR="007B7150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netball. We also have activity block on Friday afternoons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. This term P7a have basketball with Miss </w:t>
                            </w:r>
                            <w:proofErr w:type="spellStart"/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Gemme</w:t>
                            </w:r>
                            <w:r w:rsidR="00530F43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  <w:proofErr w:type="spellEnd"/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and P7b have dance with Miss Grant.</w:t>
                            </w:r>
                            <w:r w:rsidR="007B7150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P.E is great fun </w:t>
                            </w:r>
                            <w:r w:rsidR="00B45229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so make sure you don’t</w:t>
                            </w:r>
                            <w:r w:rsidR="007B7150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forget your gym kit! </w:t>
                            </w:r>
                          </w:p>
                          <w:p w:rsidR="007B7150" w:rsidRPr="006051DB" w:rsidRDefault="007B7150" w:rsidP="0044781E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-Fergus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95pt;margin-top:8.9pt;width:251.6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">
                <v:textbox>
                  <w:txbxContent>
                    <w:p w:rsidR="009A3EEC" w:rsidRPr="006051DB" w:rsidRDefault="00296CF4" w:rsidP="00296CF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6051DB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296CF4" w:rsidRPr="006051DB" w:rsidRDefault="00296CF4" w:rsidP="0044781E">
                      <w:pPr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</w:p>
                    <w:p w:rsidR="0044781E" w:rsidRPr="006051DB" w:rsidRDefault="0044781E" w:rsidP="006051DB">
                      <w:pPr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Both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P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rim</w:t>
                      </w:r>
                      <w:r w:rsidR="00B45229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ary 7 classes have P.E with Miss MacD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onald on Monday mornings</w:t>
                      </w:r>
                      <w:r w:rsidR="007B7150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. This term we are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learning about</w:t>
                      </w:r>
                      <w:r w:rsidR="007B7150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netball. We also have activity block on Friday afternoons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. This term P7a have basketball with Miss </w:t>
                      </w:r>
                      <w:proofErr w:type="spellStart"/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Gemme</w:t>
                      </w:r>
                      <w:r w:rsidR="00530F43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l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l</w:t>
                      </w:r>
                      <w:proofErr w:type="spellEnd"/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and P7b have dance with Miss Grant.</w:t>
                      </w:r>
                      <w:r w:rsidR="007B7150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P.E is great fun </w:t>
                      </w:r>
                      <w:r w:rsidR="00B45229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so make sure you don’t</w:t>
                      </w:r>
                      <w:r w:rsidR="007B7150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forget your gym kit! </w:t>
                      </w:r>
                    </w:p>
                    <w:p w:rsidR="007B7150" w:rsidRPr="006051DB" w:rsidRDefault="007B7150" w:rsidP="0044781E">
                      <w:pPr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-Fergus</w:t>
                      </w:r>
                    </w:p>
                  </w:txbxContent>
                </v:textbox>
              </v:shape>
            </w:pict>
          </mc:Fallback>
        </mc:AlternateContent>
      </w:r>
    </w:p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9A3EEC"/>
    <w:p w:rsidR="009A3EEC" w:rsidRDefault="006051DB" w:rsidP="00C8466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57221" wp14:editId="5F38154F">
                <wp:simplePos x="0" y="0"/>
                <wp:positionH relativeFrom="column">
                  <wp:posOffset>3335201</wp:posOffset>
                </wp:positionH>
                <wp:positionV relativeFrom="paragraph">
                  <wp:posOffset>344986</wp:posOffset>
                </wp:positionV>
                <wp:extent cx="3359332" cy="1958975"/>
                <wp:effectExtent l="0" t="0" r="12700" b="222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332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C" w:rsidRPr="006051DB" w:rsidRDefault="00296CF4" w:rsidP="00296C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Science</w:t>
                            </w:r>
                          </w:p>
                          <w:p w:rsidR="00B45229" w:rsidRPr="006051DB" w:rsidRDefault="00B45229" w:rsidP="00296CF4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B45229" w:rsidRPr="006051DB" w:rsidRDefault="00B45229" w:rsidP="006051D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This y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ear we were learning about the b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ody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and body cells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and how it works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to keep us alive!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We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have been watching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fascinating video 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clips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, researching and completing some experiments to enhance our learning. 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We</w:t>
                            </w:r>
                            <w:r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have been 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work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ing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hard and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increase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our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051DB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>interest</w:t>
                            </w:r>
                            <w:r w:rsidR="00C250AF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 in </w:t>
                            </w:r>
                            <w:r w:rsidR="00B85133" w:rsidRPr="006051DB">
                              <w:rPr>
                                <w:rFonts w:ascii="Garamond" w:hAnsi="Garamond"/>
                                <w:sz w:val="28"/>
                                <w:szCs w:val="28"/>
                                <w:lang w:val="en-GB"/>
                              </w:rPr>
                              <w:t xml:space="preserve">science. – Kayla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62.6pt;margin-top:27.15pt;width:264.5pt;height:1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">
                <v:textbox>
                  <w:txbxContent>
                    <w:p w:rsidR="009A3EEC" w:rsidRPr="006051DB" w:rsidRDefault="00296CF4" w:rsidP="00296CF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6051DB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Science</w:t>
                      </w:r>
                    </w:p>
                    <w:p w:rsidR="00B45229" w:rsidRPr="006051DB" w:rsidRDefault="00B45229" w:rsidP="00296CF4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</w:p>
                    <w:p w:rsidR="00B45229" w:rsidRPr="006051DB" w:rsidRDefault="00B45229" w:rsidP="006051DB">
                      <w:pPr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</w:pP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This y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ear we were learning about the b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ody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and body cells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and how it works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to keep us alive!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We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have been watching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fascinating video 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clips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, researching and completing some experiments to enhance our learning. 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We</w:t>
                      </w:r>
                      <w:r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have been 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work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ing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hard and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increase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our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051DB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>interest</w:t>
                      </w:r>
                      <w:r w:rsidR="00C250AF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 in </w:t>
                      </w:r>
                      <w:r w:rsidR="00B85133" w:rsidRPr="006051DB">
                        <w:rPr>
                          <w:rFonts w:ascii="Garamond" w:hAnsi="Garamond"/>
                          <w:sz w:val="28"/>
                          <w:szCs w:val="28"/>
                          <w:lang w:val="en-GB"/>
                        </w:rPr>
                        <w:t xml:space="preserve">science. – Kayla </w:t>
                      </w:r>
                    </w:p>
                  </w:txbxContent>
                </v:textbox>
              </v:shape>
            </w:pict>
          </mc:Fallback>
        </mc:AlternateContent>
      </w:r>
      <w:r w:rsidR="009A3EEC">
        <w:br w:type="page"/>
      </w:r>
    </w:p>
    <w:sectPr w:rsidR="009A3EEC" w:rsidSect="009A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864" w:right="878" w:bottom="864" w:left="878" w:header="720" w:footer="720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EC" w:rsidRDefault="009A3EEC">
      <w:r>
        <w:separator/>
      </w:r>
    </w:p>
  </w:endnote>
  <w:endnote w:type="continuationSeparator" w:id="0">
    <w:p w:rsidR="009A3EEC" w:rsidRDefault="009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C" w:rsidRDefault="009A3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37" w:rsidRPr="009A3EEC" w:rsidRDefault="00DB3437" w:rsidP="009A3E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C" w:rsidRDefault="009A3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EC" w:rsidRDefault="009A3EEC">
      <w:r>
        <w:separator/>
      </w:r>
    </w:p>
  </w:footnote>
  <w:footnote w:type="continuationSeparator" w:id="0">
    <w:p w:rsidR="009A3EEC" w:rsidRDefault="009A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C" w:rsidRDefault="009A3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C" w:rsidRDefault="009A3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EC" w:rsidRDefault="009A3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85"/>
    <w:multiLevelType w:val="hybridMultilevel"/>
    <w:tmpl w:val="16DC3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6139D"/>
    <w:multiLevelType w:val="hybridMultilevel"/>
    <w:tmpl w:val="642E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A0533"/>
    <w:multiLevelType w:val="hybridMultilevel"/>
    <w:tmpl w:val="69FE991C"/>
    <w:lvl w:ilvl="0" w:tplc="9A3C7874">
      <w:numFmt w:val="bullet"/>
      <w:lvlText w:val="-"/>
      <w:lvlJc w:val="left"/>
      <w:pPr>
        <w:ind w:left="720" w:hanging="360"/>
      </w:pPr>
      <w:rPr>
        <w:rFonts w:ascii="Garamond" w:eastAsia="Times New Roman" w:hAnsi="Garamond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EC"/>
    <w:rsid w:val="00296CF4"/>
    <w:rsid w:val="002F0F96"/>
    <w:rsid w:val="0044781E"/>
    <w:rsid w:val="00530F43"/>
    <w:rsid w:val="00594F86"/>
    <w:rsid w:val="006051DB"/>
    <w:rsid w:val="00712A85"/>
    <w:rsid w:val="007B7150"/>
    <w:rsid w:val="00814073"/>
    <w:rsid w:val="00896A1B"/>
    <w:rsid w:val="008E60A0"/>
    <w:rsid w:val="009A3EEC"/>
    <w:rsid w:val="00A67581"/>
    <w:rsid w:val="00B45229"/>
    <w:rsid w:val="00B85133"/>
    <w:rsid w:val="00C16CC3"/>
    <w:rsid w:val="00C250AF"/>
    <w:rsid w:val="00C84660"/>
    <w:rsid w:val="00DB3437"/>
    <w:rsid w:val="00E90212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E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E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00101326.GSN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9C59-8EAC-47A9-8D01-DB71BBFA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</TotalTime>
  <Pages>2</Pages>
  <Words>7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L  ( Scotstoun Primary )</dc:creator>
  <cp:lastModifiedBy>Mackay, G  ( Scotstoun Primary )</cp:lastModifiedBy>
  <cp:revision>2</cp:revision>
  <dcterms:created xsi:type="dcterms:W3CDTF">2018-08-31T13:47:00Z</dcterms:created>
  <dcterms:modified xsi:type="dcterms:W3CDTF">2018-08-31T13:47:00Z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